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27029" w14:textId="75E0B1AC" w:rsidR="00921F7C" w:rsidRDefault="00501F6B" w:rsidP="003A1FA5">
      <w:pPr>
        <w:pStyle w:val="Title"/>
      </w:pPr>
      <w:r>
        <w:t>Resources for Active Ageing</w:t>
      </w:r>
    </w:p>
    <w:p w14:paraId="2185BF85" w14:textId="206E04F9" w:rsidR="003A1FA5" w:rsidRDefault="00501F6B" w:rsidP="003A1FA5">
      <w:r>
        <w:t>This extensive list of resources has been put together by 4</w:t>
      </w:r>
      <w:r w:rsidRPr="00501F6B">
        <w:rPr>
          <w:vertAlign w:val="superscript"/>
        </w:rPr>
        <w:t>th</w:t>
      </w:r>
      <w:r>
        <w:t xml:space="preserve"> Year Physiotherapy Students </w:t>
      </w:r>
      <w:r w:rsidRPr="00501F6B">
        <w:rPr>
          <w:rFonts w:ascii="Calibri" w:hAnsi="Calibri"/>
          <w:sz w:val="22"/>
          <w:szCs w:val="22"/>
        </w:rPr>
        <w:t>(</w:t>
      </w:r>
      <w:r w:rsidRPr="00501F6B">
        <w:rPr>
          <w:rFonts w:ascii="Calibri" w:eastAsia="Calibri" w:hAnsi="Calibri" w:cs="Calibri"/>
          <w:sz w:val="22"/>
          <w:szCs w:val="22"/>
        </w:rPr>
        <w:t>Benita Helmore and Jack Armfield</w:t>
      </w:r>
      <w:r w:rsidRPr="00501F6B">
        <w:rPr>
          <w:rFonts w:ascii="Calibri" w:eastAsia="Calibri" w:hAnsi="Calibri" w:cs="Calibri"/>
          <w:sz w:val="22"/>
          <w:szCs w:val="22"/>
        </w:rPr>
        <w:t>)</w:t>
      </w:r>
      <w:r>
        <w:t xml:space="preserve"> on placement with Good Country Physiotherapy (September 2020).</w:t>
      </w:r>
    </w:p>
    <w:p w14:paraId="23111700" w14:textId="149AD180" w:rsidR="003A1FA5" w:rsidRDefault="00501F6B" w:rsidP="00E76C44">
      <w:pPr>
        <w:pStyle w:val="Heading2"/>
      </w:pPr>
      <w:r>
        <w:t>Benefits of Physical Activity</w:t>
      </w:r>
    </w:p>
    <w:p w14:paraId="44A36B24" w14:textId="77777777" w:rsidR="00501F6B" w:rsidRPr="00501F6B" w:rsidRDefault="00501F6B" w:rsidP="00501F6B">
      <w:pPr>
        <w:pStyle w:val="ListParagraph"/>
        <w:numPr>
          <w:ilvl w:val="0"/>
          <w:numId w:val="5"/>
        </w:numPr>
        <w:rPr>
          <w:rFonts w:ascii="Calibri" w:eastAsia="Calibri" w:hAnsi="Calibri"/>
          <w:sz w:val="22"/>
          <w:szCs w:val="22"/>
        </w:rPr>
      </w:pPr>
      <w:r w:rsidRPr="00501F6B">
        <w:rPr>
          <w:rFonts w:ascii="Calibri" w:eastAsia="Calibri" w:hAnsi="Calibri"/>
          <w:sz w:val="22"/>
          <w:szCs w:val="22"/>
        </w:rPr>
        <w:t xml:space="preserve">Physical activity guidelines - </w:t>
      </w:r>
      <w:hyperlink r:id="rId7">
        <w:r w:rsidRPr="00501F6B">
          <w:rPr>
            <w:rStyle w:val="Hyperlink"/>
            <w:rFonts w:ascii="Calibri" w:eastAsia="Calibri" w:hAnsi="Calibri" w:cs="Calibri"/>
            <w:sz w:val="22"/>
            <w:szCs w:val="22"/>
          </w:rPr>
          <w:t>https://www1.health.gov.au/internet/main/publishing.nsf/Content/phy-activity</w:t>
        </w:r>
      </w:hyperlink>
    </w:p>
    <w:p w14:paraId="4C5216A6" w14:textId="77777777" w:rsidR="00501F6B" w:rsidRPr="00501F6B" w:rsidRDefault="00501F6B" w:rsidP="00501F6B">
      <w:pPr>
        <w:pStyle w:val="ListParagraph"/>
        <w:numPr>
          <w:ilvl w:val="0"/>
          <w:numId w:val="5"/>
        </w:numPr>
        <w:rPr>
          <w:rFonts w:ascii="Calibri" w:eastAsia="Calibri" w:hAnsi="Calibri"/>
          <w:sz w:val="22"/>
          <w:szCs w:val="22"/>
        </w:rPr>
      </w:pPr>
      <w:r w:rsidRPr="00501F6B">
        <w:rPr>
          <w:rFonts w:ascii="Calibri" w:eastAsia="Calibri" w:hAnsi="Calibri"/>
          <w:sz w:val="22"/>
          <w:szCs w:val="22"/>
        </w:rPr>
        <w:t xml:space="preserve">Heart foundation website of benefits - </w:t>
      </w:r>
      <w:hyperlink r:id="rId8">
        <w:r w:rsidRPr="00501F6B">
          <w:rPr>
            <w:rStyle w:val="Hyperlink"/>
            <w:rFonts w:ascii="Calibri" w:eastAsia="Calibri" w:hAnsi="Calibri" w:cs="Calibri"/>
            <w:sz w:val="22"/>
            <w:szCs w:val="22"/>
          </w:rPr>
          <w:t>https://www.heartfoundation.org.au/heart-health-education/benefits-of-physical-activity</w:t>
        </w:r>
      </w:hyperlink>
    </w:p>
    <w:p w14:paraId="043BBE97" w14:textId="77777777" w:rsidR="00501F6B" w:rsidRPr="00501F6B" w:rsidRDefault="00501F6B" w:rsidP="00501F6B">
      <w:pPr>
        <w:pStyle w:val="ListParagraph"/>
        <w:numPr>
          <w:ilvl w:val="0"/>
          <w:numId w:val="5"/>
        </w:numPr>
        <w:rPr>
          <w:rFonts w:ascii="Calibri" w:eastAsia="Calibri" w:hAnsi="Calibri"/>
          <w:sz w:val="22"/>
          <w:szCs w:val="22"/>
        </w:rPr>
      </w:pPr>
      <w:r w:rsidRPr="00501F6B">
        <w:rPr>
          <w:rFonts w:ascii="Calibri" w:eastAsia="Calibri" w:hAnsi="Calibri"/>
          <w:sz w:val="22"/>
          <w:szCs w:val="22"/>
        </w:rPr>
        <w:t xml:space="preserve">Infographic about dementia and physical activity - </w:t>
      </w:r>
      <w:hyperlink r:id="rId9">
        <w:r w:rsidRPr="00501F6B">
          <w:rPr>
            <w:rStyle w:val="Hyperlink"/>
            <w:rFonts w:ascii="Calibri" w:eastAsia="Calibri" w:hAnsi="Calibri" w:cs="Calibri"/>
            <w:sz w:val="22"/>
            <w:szCs w:val="22"/>
          </w:rPr>
          <w:t>https://australian.physio/research/prf/translation/5-facts-about-dementia-and-physical-activity</w:t>
        </w:r>
      </w:hyperlink>
    </w:p>
    <w:p w14:paraId="030B69FF" w14:textId="77777777" w:rsidR="00501F6B" w:rsidRPr="00501F6B" w:rsidRDefault="00501F6B" w:rsidP="00501F6B">
      <w:pPr>
        <w:pStyle w:val="ListParagraph"/>
        <w:numPr>
          <w:ilvl w:val="0"/>
          <w:numId w:val="5"/>
        </w:numPr>
        <w:rPr>
          <w:rFonts w:ascii="Calibri" w:eastAsia="Calibri" w:hAnsi="Calibri"/>
          <w:sz w:val="22"/>
          <w:szCs w:val="22"/>
        </w:rPr>
      </w:pPr>
      <w:r w:rsidRPr="00501F6B">
        <w:rPr>
          <w:rFonts w:ascii="Calibri" w:eastAsia="Calibri" w:hAnsi="Calibri"/>
          <w:sz w:val="22"/>
          <w:szCs w:val="22"/>
        </w:rPr>
        <w:t xml:space="preserve">Asthma and physical activity - </w:t>
      </w:r>
      <w:hyperlink r:id="rId10">
        <w:r w:rsidRPr="00501F6B">
          <w:rPr>
            <w:rStyle w:val="Hyperlink"/>
            <w:rFonts w:ascii="Calibri" w:eastAsia="Calibri" w:hAnsi="Calibri" w:cs="Calibri"/>
            <w:sz w:val="22"/>
            <w:szCs w:val="22"/>
          </w:rPr>
          <w:t>https://www.asthmahandbook.org.au/clinical-issues/exercise/physical-activity</w:t>
        </w:r>
      </w:hyperlink>
    </w:p>
    <w:p w14:paraId="67EE0585" w14:textId="77777777" w:rsidR="00501F6B" w:rsidRPr="00501F6B" w:rsidRDefault="00501F6B" w:rsidP="00501F6B">
      <w:pPr>
        <w:pStyle w:val="ListParagraph"/>
        <w:numPr>
          <w:ilvl w:val="0"/>
          <w:numId w:val="5"/>
        </w:numPr>
        <w:rPr>
          <w:rFonts w:ascii="Calibri" w:eastAsia="Calibri" w:hAnsi="Calibri"/>
          <w:sz w:val="22"/>
          <w:szCs w:val="22"/>
        </w:rPr>
      </w:pPr>
      <w:r w:rsidRPr="00501F6B">
        <w:rPr>
          <w:rFonts w:ascii="Calibri" w:eastAsia="Calibri" w:hAnsi="Calibri"/>
          <w:sz w:val="22"/>
          <w:szCs w:val="22"/>
        </w:rPr>
        <w:t xml:space="preserve">Physical activity reducing risk of Coronary Heart disease study -  </w:t>
      </w:r>
      <w:hyperlink r:id="rId11" w:anchor=":~:text=Coronary%20Heart%20Disease,-CHD%20remains%20the&amp;text=Worldwide%2C%20physical%20inactivity%20causes%206,and%209%25%20of%20premature%20mortality.&amp;text=In%20a%20meta%2Danalysis%20of,a%2029%25%20reduction%20in%20women">
        <w:r w:rsidRPr="00501F6B">
          <w:rPr>
            <w:rStyle w:val="Hyperlink"/>
            <w:rFonts w:ascii="Calibri" w:eastAsia="Calibri" w:hAnsi="Calibri" w:cs="Calibri"/>
            <w:sz w:val="22"/>
            <w:szCs w:val="22"/>
          </w:rPr>
          <w:t>https://www.ncbi.nlm.nih.gov/pmc/articles/PMC3879796/#:~:text=Coronary%20Heart%20Disease,-CHD%20remains%20the&amp;text=Worldwide%2C%20physical%20inactivity%20causes%206,and%209%25%20of%20premature%20mortality.&amp;text=In%20a%20meta%2Danalysis%20of,a%2029%25%20reduction%20in%20women</w:t>
        </w:r>
      </w:hyperlink>
      <w:r w:rsidRPr="00501F6B">
        <w:rPr>
          <w:rFonts w:ascii="Calibri" w:eastAsia="Calibri" w:hAnsi="Calibri"/>
          <w:sz w:val="22"/>
          <w:szCs w:val="22"/>
        </w:rPr>
        <w:t>.</w:t>
      </w:r>
    </w:p>
    <w:p w14:paraId="3156ADC4" w14:textId="77777777" w:rsidR="00501F6B" w:rsidRPr="00501F6B" w:rsidRDefault="00501F6B" w:rsidP="00501F6B">
      <w:pPr>
        <w:pStyle w:val="ListParagraph"/>
        <w:numPr>
          <w:ilvl w:val="0"/>
          <w:numId w:val="5"/>
        </w:numPr>
        <w:rPr>
          <w:rFonts w:ascii="Calibri" w:eastAsia="Calibri" w:hAnsi="Calibri"/>
          <w:sz w:val="22"/>
          <w:szCs w:val="22"/>
        </w:rPr>
      </w:pPr>
      <w:r w:rsidRPr="00501F6B">
        <w:rPr>
          <w:rFonts w:ascii="Calibri" w:eastAsia="Calibri" w:hAnsi="Calibri"/>
          <w:sz w:val="22"/>
          <w:szCs w:val="22"/>
        </w:rPr>
        <w:t>Benefits of exercise for aging and falls - scientific articles</w:t>
      </w:r>
    </w:p>
    <w:p w14:paraId="6554F8A4" w14:textId="77777777" w:rsidR="00501F6B" w:rsidRPr="00501F6B" w:rsidRDefault="00501F6B" w:rsidP="00501F6B">
      <w:pPr>
        <w:pStyle w:val="ListParagraph"/>
        <w:numPr>
          <w:ilvl w:val="1"/>
          <w:numId w:val="5"/>
        </w:numPr>
        <w:rPr>
          <w:rFonts w:ascii="Calibri" w:hAnsi="Calibri"/>
          <w:color w:val="0000FF"/>
          <w:sz w:val="22"/>
          <w:szCs w:val="22"/>
        </w:rPr>
      </w:pPr>
      <w:hyperlink r:id="rId12">
        <w:r w:rsidRPr="00501F6B">
          <w:rPr>
            <w:rStyle w:val="Hyperlink"/>
            <w:rFonts w:ascii="Calibri" w:eastAsia="Calibri" w:hAnsi="Calibri" w:cs="Calibri"/>
            <w:sz w:val="22"/>
            <w:szCs w:val="22"/>
          </w:rPr>
          <w:t>https://bjsm.bmj.com/content/54/15/885</w:t>
        </w:r>
      </w:hyperlink>
    </w:p>
    <w:p w14:paraId="07D38D83" w14:textId="77777777" w:rsidR="00501F6B" w:rsidRPr="00501F6B" w:rsidRDefault="00501F6B" w:rsidP="00501F6B">
      <w:pPr>
        <w:pStyle w:val="ListParagraph"/>
        <w:numPr>
          <w:ilvl w:val="1"/>
          <w:numId w:val="5"/>
        </w:numPr>
        <w:rPr>
          <w:rStyle w:val="Hyperlink"/>
          <w:rFonts w:ascii="Calibri" w:eastAsia="Calibri" w:hAnsi="Calibri" w:cs="Calibri"/>
          <w:sz w:val="22"/>
          <w:szCs w:val="22"/>
        </w:rPr>
      </w:pPr>
      <w:hyperlink r:id="rId13">
        <w:r w:rsidRPr="00501F6B">
          <w:rPr>
            <w:rStyle w:val="Hyperlink"/>
            <w:rFonts w:ascii="Calibri" w:eastAsia="Calibri" w:hAnsi="Calibri" w:cs="Calibri"/>
            <w:sz w:val="22"/>
            <w:szCs w:val="22"/>
          </w:rPr>
          <w:t>https://pubmed.ncbi.nlm.nih.gov/30592475/</w:t>
        </w:r>
      </w:hyperlink>
    </w:p>
    <w:p w14:paraId="61AC31FD" w14:textId="3BFB4059" w:rsidR="001645C7" w:rsidRPr="00501F6B" w:rsidRDefault="00501F6B" w:rsidP="00501F6B">
      <w:pPr>
        <w:pStyle w:val="ListParagraph"/>
        <w:numPr>
          <w:ilvl w:val="1"/>
          <w:numId w:val="5"/>
        </w:numPr>
        <w:rPr>
          <w:rStyle w:val="Hyperlink"/>
          <w:rFonts w:ascii="Calibri" w:eastAsia="Calibri" w:hAnsi="Calibri" w:cs="Calibri"/>
          <w:sz w:val="22"/>
          <w:szCs w:val="22"/>
        </w:rPr>
      </w:pPr>
      <w:hyperlink r:id="rId14" w:history="1">
        <w:r w:rsidRPr="00501F6B">
          <w:rPr>
            <w:rStyle w:val="Hyperlink"/>
            <w:rFonts w:ascii="Calibri" w:eastAsia="Calibri" w:hAnsi="Calibri" w:cs="Calibri"/>
            <w:sz w:val="22"/>
            <w:szCs w:val="22"/>
          </w:rPr>
          <w:t>https://ijbnpa.biomedcentral.com/articles/10.1186/s12966-020-00995-8?fbclid=IwAR0nCMqQMb67kvcsme7pcAYMEo-iAMJQ33rfipx3zNk9nOWzjCcplIgx474</w:t>
        </w:r>
      </w:hyperlink>
    </w:p>
    <w:p w14:paraId="6A020CD6" w14:textId="615290D7" w:rsidR="00C618A9" w:rsidRDefault="00501F6B" w:rsidP="00501F6B">
      <w:pPr>
        <w:pStyle w:val="Heading2"/>
      </w:pPr>
      <w:r>
        <w:t>How to Get Started Tips</w:t>
      </w:r>
    </w:p>
    <w:p w14:paraId="412A09AA" w14:textId="6B7E0007" w:rsidR="00501F6B" w:rsidRPr="00501F6B" w:rsidRDefault="00501F6B" w:rsidP="00501F6B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22"/>
          <w:szCs w:val="22"/>
        </w:rPr>
      </w:pPr>
      <w:hyperlink r:id="rId15">
        <w:r w:rsidRPr="00501F6B">
          <w:rPr>
            <w:rStyle w:val="Hyperlink"/>
            <w:rFonts w:ascii="Calibri" w:eastAsia="Calibri" w:hAnsi="Calibri" w:cs="Calibri"/>
            <w:sz w:val="22"/>
            <w:szCs w:val="22"/>
          </w:rPr>
          <w:t>https://www.heartfoundation.org.au/heart-health-education/physical-activity-and-exercise</w:t>
        </w:r>
      </w:hyperlink>
    </w:p>
    <w:p w14:paraId="04C1A14B" w14:textId="77777777" w:rsidR="00501F6B" w:rsidRPr="00501F6B" w:rsidRDefault="00501F6B" w:rsidP="00501F6B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22"/>
          <w:szCs w:val="22"/>
        </w:rPr>
      </w:pPr>
      <w:hyperlink r:id="rId16">
        <w:r w:rsidRPr="00501F6B">
          <w:rPr>
            <w:rStyle w:val="Hyperlink"/>
            <w:rFonts w:ascii="Calibri" w:eastAsia="Calibri" w:hAnsi="Calibri" w:cs="Calibri"/>
            <w:sz w:val="22"/>
            <w:szCs w:val="22"/>
          </w:rPr>
          <w:t>https://www.sportaus.gov.au/findyour30</w:t>
        </w:r>
      </w:hyperlink>
    </w:p>
    <w:p w14:paraId="13556841" w14:textId="77777777" w:rsidR="00501F6B" w:rsidRPr="00501F6B" w:rsidRDefault="00501F6B" w:rsidP="00501F6B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22"/>
          <w:szCs w:val="22"/>
        </w:rPr>
      </w:pPr>
      <w:hyperlink r:id="rId17">
        <w:r w:rsidRPr="00501F6B">
          <w:rPr>
            <w:rStyle w:val="Hyperlink"/>
            <w:rFonts w:ascii="Calibri" w:eastAsia="Calibri" w:hAnsi="Calibri" w:cs="Calibri"/>
            <w:sz w:val="22"/>
            <w:szCs w:val="22"/>
          </w:rPr>
          <w:t>https://activeageing.org.au/stay-active-resources/how-to-keep-active/</w:t>
        </w:r>
      </w:hyperlink>
    </w:p>
    <w:p w14:paraId="378B7C52" w14:textId="1CB777EB" w:rsidR="00501F6B" w:rsidRDefault="00501F6B" w:rsidP="00501F6B">
      <w:pPr>
        <w:pStyle w:val="Heading2"/>
      </w:pPr>
      <w:r>
        <w:t>Home Exercise Ideas</w:t>
      </w:r>
    </w:p>
    <w:p w14:paraId="28D78767" w14:textId="77777777" w:rsidR="00501F6B" w:rsidRPr="00501F6B" w:rsidRDefault="00501F6B" w:rsidP="00501F6B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sz w:val="22"/>
          <w:szCs w:val="22"/>
        </w:rPr>
      </w:pPr>
      <w:r w:rsidRPr="00501F6B">
        <w:rPr>
          <w:rFonts w:ascii="Calibri" w:eastAsia="Calibri" w:hAnsi="Calibri" w:cs="Calibri"/>
          <w:sz w:val="22"/>
          <w:szCs w:val="22"/>
        </w:rPr>
        <w:t xml:space="preserve">Exercise right at home – endorsed by ESSA, programs for all ages including older people -  </w:t>
      </w:r>
      <w:hyperlink r:id="rId18">
        <w:r w:rsidRPr="00501F6B">
          <w:rPr>
            <w:rStyle w:val="Hyperlink"/>
            <w:rFonts w:ascii="Calibri" w:eastAsia="Calibri" w:hAnsi="Calibri" w:cs="Calibri"/>
            <w:sz w:val="22"/>
            <w:szCs w:val="22"/>
          </w:rPr>
          <w:t>https://exerciseright.com.au/homeworkouts/</w:t>
        </w:r>
      </w:hyperlink>
    </w:p>
    <w:p w14:paraId="6F724844" w14:textId="77777777" w:rsidR="00501F6B" w:rsidRPr="00501F6B" w:rsidRDefault="00501F6B" w:rsidP="00501F6B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sz w:val="22"/>
          <w:szCs w:val="22"/>
        </w:rPr>
      </w:pPr>
      <w:r w:rsidRPr="00501F6B">
        <w:rPr>
          <w:rFonts w:ascii="Calibri" w:eastAsia="Calibri" w:hAnsi="Calibri" w:cs="Calibri"/>
          <w:sz w:val="22"/>
          <w:szCs w:val="22"/>
        </w:rPr>
        <w:t xml:space="preserve">Safe exercise at home – endorsed by APA, designed for older people, 3 levels of exercises </w:t>
      </w:r>
      <w:hyperlink r:id="rId19">
        <w:r w:rsidRPr="00501F6B">
          <w:rPr>
            <w:rStyle w:val="Hyperlink"/>
            <w:rFonts w:ascii="Calibri" w:eastAsia="Calibri" w:hAnsi="Calibri" w:cs="Calibri"/>
            <w:sz w:val="22"/>
            <w:szCs w:val="22"/>
          </w:rPr>
          <w:t>https://www.safeexerciseathome.org.au/information-for-older-people</w:t>
        </w:r>
      </w:hyperlink>
    </w:p>
    <w:p w14:paraId="45803FEC" w14:textId="54C62C17" w:rsidR="00501F6B" w:rsidRDefault="00501F6B" w:rsidP="00501F6B">
      <w:pPr>
        <w:pStyle w:val="Heading2"/>
      </w:pPr>
      <w:r>
        <w:t>Information Brochures</w:t>
      </w:r>
    </w:p>
    <w:p w14:paraId="3CBADFAD" w14:textId="77777777" w:rsidR="00501F6B" w:rsidRPr="00501F6B" w:rsidRDefault="00501F6B" w:rsidP="00501F6B">
      <w:pPr>
        <w:rPr>
          <w:rFonts w:ascii="Calibri" w:eastAsia="Calibri" w:hAnsi="Calibri" w:cs="Calibri"/>
          <w:sz w:val="22"/>
          <w:szCs w:val="22"/>
        </w:rPr>
      </w:pPr>
      <w:r w:rsidRPr="00501F6B">
        <w:rPr>
          <w:rFonts w:ascii="Calibri" w:eastAsia="Calibri" w:hAnsi="Calibri" w:cs="Calibri"/>
          <w:i/>
          <w:iCs/>
          <w:sz w:val="22"/>
          <w:szCs w:val="22"/>
        </w:rPr>
        <w:t xml:space="preserve">Tips for older Australians </w:t>
      </w:r>
      <w:hyperlink r:id="rId20">
        <w:r w:rsidRPr="00501F6B">
          <w:rPr>
            <w:rStyle w:val="Hyperlink"/>
            <w:rFonts w:ascii="Calibri" w:eastAsia="Calibri" w:hAnsi="Calibri" w:cs="Calibri"/>
            <w:sz w:val="22"/>
            <w:szCs w:val="22"/>
          </w:rPr>
          <w:t>https://www1.health.gov.au/internet/main/publishing.nsf/content/F01F92328EDADA5BCA257BF0001E720D/$File/Tips&amp;Ideas-Older-Aust-65plus.pdf</w:t>
        </w:r>
      </w:hyperlink>
    </w:p>
    <w:p w14:paraId="6823C2B7" w14:textId="77777777" w:rsidR="00501F6B" w:rsidRPr="00501F6B" w:rsidRDefault="00501F6B" w:rsidP="00501F6B">
      <w:pPr>
        <w:rPr>
          <w:rFonts w:ascii="Calibri" w:eastAsia="Calibri" w:hAnsi="Calibri" w:cs="Calibri"/>
          <w:sz w:val="22"/>
          <w:szCs w:val="22"/>
        </w:rPr>
      </w:pPr>
      <w:r w:rsidRPr="00501F6B">
        <w:rPr>
          <w:rFonts w:ascii="Calibri" w:eastAsia="Calibri" w:hAnsi="Calibri" w:cs="Calibri"/>
          <w:i/>
          <w:iCs/>
          <w:sz w:val="22"/>
          <w:szCs w:val="22"/>
        </w:rPr>
        <w:lastRenderedPageBreak/>
        <w:t>Tips and Ideas for Adults (18-64)</w:t>
      </w:r>
      <w:r w:rsidRPr="00501F6B">
        <w:rPr>
          <w:rFonts w:ascii="Calibri" w:eastAsia="Calibri" w:hAnsi="Calibri" w:cs="Calibri"/>
          <w:sz w:val="22"/>
          <w:szCs w:val="22"/>
        </w:rPr>
        <w:t xml:space="preserve"> </w:t>
      </w:r>
      <w:hyperlink r:id="rId21">
        <w:r w:rsidRPr="00501F6B">
          <w:rPr>
            <w:rStyle w:val="Hyperlink"/>
            <w:rFonts w:ascii="Calibri" w:eastAsia="Calibri" w:hAnsi="Calibri" w:cs="Calibri"/>
            <w:sz w:val="22"/>
            <w:szCs w:val="22"/>
          </w:rPr>
          <w:t>https://www1.health.gov.au/internet/main/publishing.nsf/Content/3E1E612D573C2B7CCA257C7500202177/$File/Tips&amp;Ideas-Adults-18-64years.PDF</w:t>
        </w:r>
      </w:hyperlink>
    </w:p>
    <w:p w14:paraId="3EF1E2A3" w14:textId="77777777" w:rsidR="00501F6B" w:rsidRPr="00501F6B" w:rsidRDefault="00501F6B" w:rsidP="00501F6B">
      <w:pPr>
        <w:rPr>
          <w:rFonts w:ascii="Calibri" w:hAnsi="Calibri"/>
          <w:sz w:val="22"/>
          <w:szCs w:val="22"/>
        </w:rPr>
      </w:pPr>
      <w:r w:rsidRPr="00501F6B">
        <w:rPr>
          <w:rFonts w:ascii="Calibri" w:eastAsia="Calibri" w:hAnsi="Calibri" w:cs="Calibri"/>
          <w:i/>
          <w:iCs/>
          <w:sz w:val="22"/>
          <w:szCs w:val="22"/>
        </w:rPr>
        <w:t xml:space="preserve">Choose Health: Be Active – A Physical Activity Guide for Older Australians </w:t>
      </w:r>
      <w:hyperlink r:id="rId22">
        <w:r w:rsidRPr="00501F6B">
          <w:rPr>
            <w:rStyle w:val="Hyperlink"/>
            <w:rFonts w:ascii="Calibri" w:eastAsia="Calibri" w:hAnsi="Calibri" w:cs="Calibri"/>
            <w:sz w:val="22"/>
            <w:szCs w:val="22"/>
          </w:rPr>
          <w:t>https://www1.health.gov.au/internet/main/publishing.nsf/content/3244D38BBBEBD284CA257BF0001FA1A7/$File/choosehealth-brochure.pdf</w:t>
        </w:r>
      </w:hyperlink>
    </w:p>
    <w:p w14:paraId="6090603A" w14:textId="77777777" w:rsidR="00501F6B" w:rsidRPr="00501F6B" w:rsidRDefault="00501F6B" w:rsidP="00501F6B">
      <w:pPr>
        <w:rPr>
          <w:rFonts w:ascii="Calibri" w:eastAsia="Calibri" w:hAnsi="Calibri" w:cs="Calibri"/>
          <w:sz w:val="22"/>
          <w:szCs w:val="22"/>
        </w:rPr>
      </w:pPr>
      <w:r w:rsidRPr="00501F6B">
        <w:rPr>
          <w:rFonts w:ascii="Calibri" w:eastAsia="Calibri" w:hAnsi="Calibri" w:cs="Calibri"/>
          <w:i/>
          <w:iCs/>
          <w:sz w:val="22"/>
          <w:szCs w:val="22"/>
        </w:rPr>
        <w:t xml:space="preserve">Safe exercise at home </w:t>
      </w:r>
      <w:hyperlink r:id="rId23">
        <w:r w:rsidRPr="00501F6B">
          <w:rPr>
            <w:rStyle w:val="Hyperlink"/>
            <w:rFonts w:ascii="Calibri" w:eastAsia="Calibri" w:hAnsi="Calibri" w:cs="Calibri"/>
            <w:sz w:val="22"/>
            <w:szCs w:val="22"/>
          </w:rPr>
          <w:t>https://4882e9a5-d6af-49bd-913b-72b45fb19f14.filesusr.com/ugd/be2cac_928ccb4f584b4fc8aec5cbcb37488ff4.pdf</w:t>
        </w:r>
      </w:hyperlink>
    </w:p>
    <w:p w14:paraId="51965E5F" w14:textId="77777777" w:rsidR="00501F6B" w:rsidRPr="00501F6B" w:rsidRDefault="00501F6B" w:rsidP="00501F6B"/>
    <w:sectPr w:rsidR="00501F6B" w:rsidRPr="00501F6B" w:rsidSect="00E76C44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440" w:right="1440" w:bottom="851" w:left="1440" w:header="708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19ADC" w14:textId="77777777" w:rsidR="00501F6B" w:rsidRDefault="00501F6B" w:rsidP="00F23A05">
      <w:pPr>
        <w:spacing w:after="0" w:line="240" w:lineRule="auto"/>
      </w:pPr>
      <w:r>
        <w:separator/>
      </w:r>
    </w:p>
  </w:endnote>
  <w:endnote w:type="continuationSeparator" w:id="0">
    <w:p w14:paraId="1B83BF42" w14:textId="77777777" w:rsidR="00501F6B" w:rsidRDefault="00501F6B" w:rsidP="00F2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4480D" w14:textId="2199CB57" w:rsidR="00F23A05" w:rsidRPr="0013717C" w:rsidRDefault="00245A61" w:rsidP="0013717C">
    <w:pPr>
      <w:pStyle w:val="Footer"/>
      <w:tabs>
        <w:tab w:val="clear" w:pos="4513"/>
      </w:tabs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fldChar w:fldCharType="begin"/>
    </w:r>
    <w:r>
      <w:rPr>
        <w:color w:val="A6A6A6" w:themeColor="background1" w:themeShade="A6"/>
        <w:sz w:val="18"/>
        <w:szCs w:val="18"/>
      </w:rPr>
      <w:instrText xml:space="preserve"> FILENAME \* MERGEFORMAT </w:instrText>
    </w:r>
    <w:r>
      <w:rPr>
        <w:color w:val="A6A6A6" w:themeColor="background1" w:themeShade="A6"/>
        <w:sz w:val="18"/>
        <w:szCs w:val="18"/>
      </w:rPr>
      <w:fldChar w:fldCharType="separate"/>
    </w:r>
    <w:r>
      <w:rPr>
        <w:noProof/>
        <w:color w:val="A6A6A6" w:themeColor="background1" w:themeShade="A6"/>
        <w:sz w:val="18"/>
        <w:szCs w:val="18"/>
      </w:rPr>
      <w:t>Resources For Active Ageing.docx</w:t>
    </w:r>
    <w:r>
      <w:rPr>
        <w:color w:val="A6A6A6" w:themeColor="background1" w:themeShade="A6"/>
        <w:sz w:val="18"/>
        <w:szCs w:val="18"/>
      </w:rPr>
      <w:fldChar w:fldCharType="end"/>
    </w:r>
    <w:r w:rsidR="0013717C">
      <w:rPr>
        <w:color w:val="A6A6A6" w:themeColor="background1" w:themeShade="A6"/>
        <w:sz w:val="18"/>
        <w:szCs w:val="18"/>
      </w:rPr>
      <w:tab/>
      <w:t xml:space="preserve">Page | </w:t>
    </w:r>
    <w:r w:rsidR="0013717C" w:rsidRPr="0013717C">
      <w:rPr>
        <w:color w:val="A6A6A6" w:themeColor="background1" w:themeShade="A6"/>
        <w:sz w:val="18"/>
        <w:szCs w:val="18"/>
      </w:rPr>
      <w:fldChar w:fldCharType="begin"/>
    </w:r>
    <w:r w:rsidR="0013717C" w:rsidRPr="0013717C">
      <w:rPr>
        <w:color w:val="A6A6A6" w:themeColor="background1" w:themeShade="A6"/>
        <w:sz w:val="18"/>
        <w:szCs w:val="18"/>
      </w:rPr>
      <w:instrText xml:space="preserve"> PAGE   \* MERGEFORMAT </w:instrText>
    </w:r>
    <w:r w:rsidR="0013717C" w:rsidRPr="0013717C">
      <w:rPr>
        <w:color w:val="A6A6A6" w:themeColor="background1" w:themeShade="A6"/>
        <w:sz w:val="18"/>
        <w:szCs w:val="18"/>
      </w:rPr>
      <w:fldChar w:fldCharType="separate"/>
    </w:r>
    <w:r w:rsidR="0013717C" w:rsidRPr="0013717C">
      <w:rPr>
        <w:b/>
        <w:bCs/>
        <w:noProof/>
        <w:color w:val="A6A6A6" w:themeColor="background1" w:themeShade="A6"/>
        <w:sz w:val="18"/>
        <w:szCs w:val="18"/>
      </w:rPr>
      <w:t>1</w:t>
    </w:r>
    <w:r w:rsidR="0013717C" w:rsidRPr="0013717C">
      <w:rPr>
        <w:b/>
        <w:bCs/>
        <w:noProof/>
        <w:color w:val="A6A6A6" w:themeColor="background1" w:themeShade="A6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6FD8D" w14:textId="77777777" w:rsidR="00E76C44" w:rsidRPr="00E76C44" w:rsidRDefault="00E76C44" w:rsidP="00E76C44">
    <w:pPr>
      <w:pStyle w:val="Footer"/>
      <w:tabs>
        <w:tab w:val="clear" w:pos="4513"/>
      </w:tabs>
      <w:rPr>
        <w:color w:val="A6A6A6" w:themeColor="background1" w:themeShade="A6"/>
        <w:sz w:val="18"/>
        <w:szCs w:val="18"/>
      </w:rPr>
    </w:pPr>
    <w:r w:rsidRPr="0013717C">
      <w:rPr>
        <w:color w:val="A6A6A6" w:themeColor="background1" w:themeShade="A6"/>
        <w:sz w:val="18"/>
        <w:szCs w:val="18"/>
      </w:rPr>
      <w:fldChar w:fldCharType="begin"/>
    </w:r>
    <w:r w:rsidRPr="0013717C">
      <w:rPr>
        <w:color w:val="A6A6A6" w:themeColor="background1" w:themeShade="A6"/>
        <w:sz w:val="18"/>
        <w:szCs w:val="18"/>
      </w:rPr>
      <w:instrText xml:space="preserve"> FILENAME \p \* MERGEFORMAT </w:instrText>
    </w:r>
    <w:r w:rsidRPr="0013717C">
      <w:rPr>
        <w:color w:val="A6A6A6" w:themeColor="background1" w:themeShade="A6"/>
        <w:sz w:val="18"/>
        <w:szCs w:val="18"/>
      </w:rPr>
      <w:fldChar w:fldCharType="separate"/>
    </w:r>
    <w:r w:rsidR="00501F6B">
      <w:rPr>
        <w:noProof/>
        <w:color w:val="A6A6A6" w:themeColor="background1" w:themeShade="A6"/>
        <w:sz w:val="18"/>
        <w:szCs w:val="18"/>
      </w:rPr>
      <w:t>Document1</w:t>
    </w:r>
    <w:r w:rsidRPr="0013717C">
      <w:rPr>
        <w:color w:val="A6A6A6" w:themeColor="background1" w:themeShade="A6"/>
        <w:sz w:val="18"/>
        <w:szCs w:val="18"/>
      </w:rPr>
      <w:fldChar w:fldCharType="end"/>
    </w:r>
    <w:r>
      <w:rPr>
        <w:color w:val="A6A6A6" w:themeColor="background1" w:themeShade="A6"/>
        <w:sz w:val="18"/>
        <w:szCs w:val="18"/>
      </w:rPr>
      <w:tab/>
      <w:t xml:space="preserve">Page | </w:t>
    </w:r>
    <w:r w:rsidRPr="0013717C">
      <w:rPr>
        <w:color w:val="A6A6A6" w:themeColor="background1" w:themeShade="A6"/>
        <w:sz w:val="18"/>
        <w:szCs w:val="18"/>
      </w:rPr>
      <w:fldChar w:fldCharType="begin"/>
    </w:r>
    <w:r w:rsidRPr="0013717C">
      <w:rPr>
        <w:color w:val="A6A6A6" w:themeColor="background1" w:themeShade="A6"/>
        <w:sz w:val="18"/>
        <w:szCs w:val="18"/>
      </w:rPr>
      <w:instrText xml:space="preserve"> PAGE   \* MERGEFORMAT </w:instrText>
    </w:r>
    <w:r w:rsidRPr="0013717C">
      <w:rPr>
        <w:color w:val="A6A6A6" w:themeColor="background1" w:themeShade="A6"/>
        <w:sz w:val="18"/>
        <w:szCs w:val="18"/>
      </w:rPr>
      <w:fldChar w:fldCharType="separate"/>
    </w:r>
    <w:r>
      <w:rPr>
        <w:color w:val="A6A6A6" w:themeColor="background1" w:themeShade="A6"/>
        <w:sz w:val="18"/>
        <w:szCs w:val="18"/>
      </w:rPr>
      <w:t>2</w:t>
    </w:r>
    <w:r w:rsidRPr="0013717C">
      <w:rPr>
        <w:b/>
        <w:bCs/>
        <w:noProof/>
        <w:color w:val="A6A6A6" w:themeColor="background1" w:themeShade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35418" w14:textId="77777777" w:rsidR="00501F6B" w:rsidRDefault="00501F6B" w:rsidP="00F23A05">
      <w:pPr>
        <w:spacing w:after="0" w:line="240" w:lineRule="auto"/>
      </w:pPr>
      <w:r>
        <w:separator/>
      </w:r>
    </w:p>
  </w:footnote>
  <w:footnote w:type="continuationSeparator" w:id="0">
    <w:p w14:paraId="028AD5AF" w14:textId="77777777" w:rsidR="00501F6B" w:rsidRDefault="00501F6B" w:rsidP="00F2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057C6" w14:textId="77777777" w:rsidR="00F23A05" w:rsidRDefault="00E76C4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0288" behindDoc="1" locked="0" layoutInCell="1" allowOverlap="0" wp14:anchorId="1A39E69B" wp14:editId="3A50771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D57F1C0" w14:textId="0152871A" w:rsidR="00E76C44" w:rsidRDefault="00501F6B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Active Ageing Resources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A39E69B" id="Rectangle 197" o:spid="_x0000_s1026" style="position:absolute;margin-left:0;margin-top:0;width:468.5pt;height:21.3pt;z-index:-25165619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" o:allowoverlap="f" fillcolor="#549e39 [3204]" stroked="f" strokeweight="1.5pt">
              <v:stroke endcap="round"/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D57F1C0" w14:textId="0152871A" w:rsidR="00E76C44" w:rsidRDefault="00501F6B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Active Ageing Resources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A0D17" w14:textId="77777777" w:rsidR="00E76C44" w:rsidRDefault="00E76C44" w:rsidP="00E76C4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F487D7" wp14:editId="2F0C1394">
          <wp:simplePos x="0" y="0"/>
          <wp:positionH relativeFrom="margin">
            <wp:posOffset>1713230</wp:posOffset>
          </wp:positionH>
          <wp:positionV relativeFrom="paragraph">
            <wp:posOffset>-259080</wp:posOffset>
          </wp:positionV>
          <wp:extent cx="2295998" cy="62865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p_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998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47DBE"/>
    <w:multiLevelType w:val="hybridMultilevel"/>
    <w:tmpl w:val="508EE8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7F84"/>
    <w:multiLevelType w:val="hybridMultilevel"/>
    <w:tmpl w:val="81D070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15292"/>
    <w:multiLevelType w:val="hybridMultilevel"/>
    <w:tmpl w:val="CB0E94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F29AF"/>
    <w:multiLevelType w:val="hybridMultilevel"/>
    <w:tmpl w:val="AD8A28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91378"/>
    <w:multiLevelType w:val="hybridMultilevel"/>
    <w:tmpl w:val="3BD614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3636D"/>
    <w:multiLevelType w:val="hybridMultilevel"/>
    <w:tmpl w:val="2DD473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37560"/>
    <w:multiLevelType w:val="hybridMultilevel"/>
    <w:tmpl w:val="FFFFFFFF"/>
    <w:lvl w:ilvl="0" w:tplc="786AD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262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22C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E1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E49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625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8CF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262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0E6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4631E"/>
    <w:multiLevelType w:val="hybridMultilevel"/>
    <w:tmpl w:val="649624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F530A"/>
    <w:multiLevelType w:val="hybridMultilevel"/>
    <w:tmpl w:val="EA08B2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F6B"/>
    <w:rsid w:val="0013717C"/>
    <w:rsid w:val="001645C7"/>
    <w:rsid w:val="00245A61"/>
    <w:rsid w:val="00273C7E"/>
    <w:rsid w:val="003A1FA5"/>
    <w:rsid w:val="003E1202"/>
    <w:rsid w:val="00501F6B"/>
    <w:rsid w:val="006E3E86"/>
    <w:rsid w:val="007A490A"/>
    <w:rsid w:val="00921F7C"/>
    <w:rsid w:val="00962176"/>
    <w:rsid w:val="00C50BF0"/>
    <w:rsid w:val="00C618A9"/>
    <w:rsid w:val="00D5713E"/>
    <w:rsid w:val="00E566A1"/>
    <w:rsid w:val="00E76C44"/>
    <w:rsid w:val="00F23A05"/>
    <w:rsid w:val="00F72870"/>
    <w:rsid w:val="00FC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1CDBE"/>
  <w15:chartTrackingRefBased/>
  <w15:docId w15:val="{38E47724-8B6D-483B-B60C-A64AFAC7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02"/>
  </w:style>
  <w:style w:type="paragraph" w:styleId="Heading1">
    <w:name w:val="heading 1"/>
    <w:basedOn w:val="Normal"/>
    <w:next w:val="Normal"/>
    <w:link w:val="Heading1Char"/>
    <w:uiPriority w:val="9"/>
    <w:qFormat/>
    <w:rsid w:val="003E1202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202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202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202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202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202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202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20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20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A05"/>
  </w:style>
  <w:style w:type="paragraph" w:styleId="Footer">
    <w:name w:val="footer"/>
    <w:basedOn w:val="Normal"/>
    <w:link w:val="FooterChar"/>
    <w:uiPriority w:val="99"/>
    <w:unhideWhenUsed/>
    <w:rsid w:val="00F2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A05"/>
  </w:style>
  <w:style w:type="character" w:customStyle="1" w:styleId="Heading1Char">
    <w:name w:val="Heading 1 Char"/>
    <w:basedOn w:val="DefaultParagraphFont"/>
    <w:link w:val="Heading1"/>
    <w:uiPriority w:val="9"/>
    <w:rsid w:val="003E1202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E1202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202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1202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202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202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202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20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20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1202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1202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1202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120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120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1202"/>
    <w:rPr>
      <w:b/>
      <w:bCs/>
    </w:rPr>
  </w:style>
  <w:style w:type="character" w:styleId="Emphasis">
    <w:name w:val="Emphasis"/>
    <w:uiPriority w:val="20"/>
    <w:qFormat/>
    <w:rsid w:val="003E1202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3E120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120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E120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1202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1202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3E1202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3E1202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3E1202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3E1202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3E120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1202"/>
    <w:pPr>
      <w:outlineLvl w:val="9"/>
    </w:pPr>
  </w:style>
  <w:style w:type="paragraph" w:styleId="ListParagraph">
    <w:name w:val="List Paragraph"/>
    <w:basedOn w:val="Normal"/>
    <w:uiPriority w:val="34"/>
    <w:qFormat/>
    <w:rsid w:val="009621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F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F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01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6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F6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rtfoundation.org.au/heart-health-education/benefits-of-physical-activity" TargetMode="External"/><Relationship Id="rId13" Type="http://schemas.openxmlformats.org/officeDocument/2006/relationships/hyperlink" Target="https://pubmed.ncbi.nlm.nih.gov/30592475/" TargetMode="External"/><Relationship Id="rId18" Type="http://schemas.openxmlformats.org/officeDocument/2006/relationships/hyperlink" Target="https://exerciseright.com.au/homeworkouts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1.health.gov.au/internet/main/publishing.nsf/Content/3E1E612D573C2B7CCA257C7500202177/$File/Tips&amp;Ideas-Adults-18-64years.PDF" TargetMode="External"/><Relationship Id="rId7" Type="http://schemas.openxmlformats.org/officeDocument/2006/relationships/hyperlink" Target="https://www1.health.gov.au/internet/main/publishing.nsf/Content/phy-activity" TargetMode="External"/><Relationship Id="rId12" Type="http://schemas.openxmlformats.org/officeDocument/2006/relationships/hyperlink" Target="https://bjsm.bmj.com/content/54/15/885" TargetMode="External"/><Relationship Id="rId17" Type="http://schemas.openxmlformats.org/officeDocument/2006/relationships/hyperlink" Target="https://activeageing.org.au/stay-active-resources/how-to-keep-active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sportaus.gov.au/findyour30" TargetMode="External"/><Relationship Id="rId20" Type="http://schemas.openxmlformats.org/officeDocument/2006/relationships/hyperlink" Target="https://www1.health.gov.au/internet/main/publishing.nsf/content/F01F92328EDADA5BCA257BF0001E720D/$File/Tips&amp;Ideas-Older-Aust-65plus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mc/articles/PMC3879796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heartfoundation.org.au/heart-health-education/physical-activity-and-exercise" TargetMode="External"/><Relationship Id="rId23" Type="http://schemas.openxmlformats.org/officeDocument/2006/relationships/hyperlink" Target="https://4882e9a5-d6af-49bd-913b-72b45fb19f14.filesusr.com/ugd/be2cac_928ccb4f584b4fc8aec5cbcb37488ff4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asthmahandbook.org.au/clinical-issues/exercise/physical-activity" TargetMode="External"/><Relationship Id="rId19" Type="http://schemas.openxmlformats.org/officeDocument/2006/relationships/hyperlink" Target="https://www.safeexerciseathome.org.au/information-for-older-peop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stralian.physio/research/prf/translation/5-facts-about-dementia-and-physical-activity" TargetMode="External"/><Relationship Id="rId14" Type="http://schemas.openxmlformats.org/officeDocument/2006/relationships/hyperlink" Target="https://ijbnpa.biomedcentral.com/articles/10.1186/s12966-020-00995-8?fbclid=IwAR0nCMqQMb67kvcsme7pcAYMEo-iAMJQ33rfipx3zNk9nOWzjCcplIgx474" TargetMode="External"/><Relationship Id="rId22" Type="http://schemas.openxmlformats.org/officeDocument/2006/relationships/hyperlink" Target="https://www1.health.gov.au/internet/main/publishing.nsf/content/3244D38BBBEBD284CA257BF0001FA1A7/$File/choosehealth-brochure.pdf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CP\Administration\Office%20Templates\GCP%20Procedure.dotx" TargetMode="External"/></Relationships>
</file>

<file path=word/theme/theme1.xml><?xml version="1.0" encoding="utf-8"?>
<a:theme xmlns:a="http://schemas.openxmlformats.org/drawingml/2006/main" name="Facet">
  <a:themeElements>
    <a:clrScheme name="GCP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93D07C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GCP Procedure.dotx</Template>
  <TotalTime>97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- File Review Process</vt:lpstr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Ageing Resources</dc:title>
  <dc:subject/>
  <dc:creator>Andrea</dc:creator>
  <cp:keywords/>
  <dc:description/>
  <cp:lastModifiedBy>Andrea Lutt</cp:lastModifiedBy>
  <cp:revision>2</cp:revision>
  <dcterms:created xsi:type="dcterms:W3CDTF">2020-09-17T02:33:00Z</dcterms:created>
  <dcterms:modified xsi:type="dcterms:W3CDTF">2020-09-17T04:10:00Z</dcterms:modified>
</cp:coreProperties>
</file>